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73DF" w14:textId="77777777" w:rsidR="00453D42" w:rsidRPr="009D7812" w:rsidRDefault="001B1D50" w:rsidP="00104188">
      <w:pPr>
        <w:pStyle w:val="Heading1"/>
        <w:spacing w:after="240" w:line="240" w:lineRule="auto"/>
        <w:ind w:left="806"/>
        <w:rPr>
          <w:color w:val="000000" w:themeColor="text1"/>
        </w:rPr>
      </w:pPr>
      <w:r w:rsidRPr="009D7812">
        <w:rPr>
          <w:color w:val="000000" w:themeColor="text1"/>
        </w:rPr>
        <w:t xml:space="preserve">New Jersey Student Learning Standards for English Language Arts and Student Learning </w:t>
      </w:r>
      <w:r w:rsidR="004B1A57" w:rsidRPr="009D7812">
        <w:rPr>
          <w:color w:val="000000" w:themeColor="text1"/>
        </w:rPr>
        <w:t>Objectives</w:t>
      </w:r>
    </w:p>
    <w:p w14:paraId="4E5F61A3" w14:textId="77777777" w:rsidR="00C3784C" w:rsidRDefault="00C3784C" w:rsidP="00C37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18B">
        <w:rPr>
          <w:rFonts w:ascii="Times New Roman" w:hAnsi="Times New Roman" w:cs="Times New Roman"/>
          <w:b/>
          <w:bCs/>
          <w:sz w:val="24"/>
          <w:szCs w:val="24"/>
        </w:rPr>
        <w:t>Issued by the New Jersey Department of Education – Updated August 2019</w:t>
      </w:r>
    </w:p>
    <w:p w14:paraId="6B5E1B19" w14:textId="4A2CEEA6" w:rsidR="004B1A57" w:rsidRPr="009D7812" w:rsidRDefault="00C32785" w:rsidP="00104188">
      <w:pPr>
        <w:pStyle w:val="Heading2"/>
        <w:spacing w:after="240" w:line="240" w:lineRule="auto"/>
        <w:ind w:left="806"/>
        <w:rPr>
          <w:b w:val="0"/>
          <w:i/>
          <w:color w:val="000000" w:themeColor="text1"/>
        </w:rPr>
      </w:pPr>
      <w:r w:rsidRPr="009D7812">
        <w:rPr>
          <w:b w:val="0"/>
          <w:i/>
          <w:color w:val="000000" w:themeColor="text1"/>
        </w:rPr>
        <w:t>Grade 1</w:t>
      </w:r>
      <w:r w:rsidR="004B1A57" w:rsidRPr="009D7812">
        <w:rPr>
          <w:b w:val="0"/>
          <w:i/>
          <w:color w:val="000000" w:themeColor="text1"/>
        </w:rPr>
        <w:t xml:space="preserve"> – Unit </w:t>
      </w:r>
      <w:r w:rsidR="00C649BF" w:rsidRPr="009D7812">
        <w:rPr>
          <w:b w:val="0"/>
          <w:i/>
          <w:color w:val="000000" w:themeColor="text1"/>
        </w:rPr>
        <w:t>2: Informational / Explanatory Writing</w:t>
      </w:r>
    </w:p>
    <w:p w14:paraId="0C8E91AD" w14:textId="38CC2009" w:rsidR="00C32785" w:rsidRPr="009D7812" w:rsidRDefault="00C32785" w:rsidP="00104188">
      <w:pPr>
        <w:pStyle w:val="Heading3"/>
        <w:spacing w:before="240" w:after="120" w:line="240" w:lineRule="auto"/>
        <w:jc w:val="left"/>
        <w:rPr>
          <w:rFonts w:cs="Times New Roman"/>
          <w:color w:val="000000" w:themeColor="text1"/>
          <w:szCs w:val="24"/>
        </w:rPr>
      </w:pPr>
      <w:bookmarkStart w:id="0" w:name="_30j0zll" w:colFirst="0" w:colLast="0"/>
      <w:bookmarkEnd w:id="0"/>
      <w:r w:rsidRPr="009D7812">
        <w:rPr>
          <w:rFonts w:cs="Times New Roman"/>
          <w:b/>
          <w:i w:val="0"/>
          <w:color w:val="000000" w:themeColor="text1"/>
          <w:szCs w:val="24"/>
        </w:rPr>
        <w:t>Rationale</w:t>
      </w:r>
    </w:p>
    <w:p w14:paraId="54774142" w14:textId="12B2505D" w:rsidR="00C32785" w:rsidRPr="009D7812" w:rsidRDefault="00C32785" w:rsidP="001041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this second unit, students will continue and develop skills</w:t>
      </w:r>
      <w:r w:rsidR="00AB1CFC" w:rsidRPr="009D7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learned</w:t>
      </w:r>
      <w:r w:rsidRPr="009D7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Unit 1.</w:t>
      </w:r>
      <w:r w:rsidR="00AB1CFC" w:rsidRPr="009D7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Moreover, s</w:t>
      </w:r>
      <w:r w:rsidRPr="009D7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tudents will begin to develop a growing and flexible repertoire of strategies to problem solve words while reading. The students will also learn to use more sophisticated strategies that will help them read more complex texts. </w:t>
      </w:r>
      <w:r w:rsidR="00AB1CFC" w:rsidRPr="009D7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Also, s</w:t>
      </w:r>
      <w:r w:rsidRPr="009D7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tudents will retell stories, using key details in a logical order. This unit introduces informative/explanatory writing and writers are expected to name a topic, supply facts about the topic, and provide a closure. In addition to narrative and informational/explanatory writing, students will also participate in a shared research writing project. Students will continue applying developmental or </w:t>
      </w:r>
      <w:r w:rsidR="005E5EE6" w:rsidRPr="009D7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phonics-based</w:t>
      </w:r>
      <w:r w:rsidRPr="009D7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knowledge when writing unfamiliar words. Students will use capital letters for beginning a sentence, dates and names. They will also vary the use of </w:t>
      </w:r>
      <w:r w:rsidR="00AB1CFC" w:rsidRPr="009D7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end </w:t>
      </w:r>
      <w:r w:rsidRPr="009D7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punctuation (e. g. period or exclamation mark).</w:t>
      </w:r>
    </w:p>
    <w:p w14:paraId="09118F58" w14:textId="77777777" w:rsidR="00104188" w:rsidRPr="009D7812" w:rsidRDefault="00104188" w:rsidP="001041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08848B0" w14:textId="01B4D7CC" w:rsidR="00C32785" w:rsidRPr="009D7812" w:rsidRDefault="00C32785" w:rsidP="00104188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</w:rPr>
      </w:pPr>
      <w:r w:rsidRPr="009D7812">
        <w:rPr>
          <w:rFonts w:cs="Times New Roman"/>
          <w:color w:val="000000" w:themeColor="text1"/>
          <w:szCs w:val="24"/>
        </w:rPr>
        <w:t>Grade 1 – Unit 2, Module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9D7812" w:rsidRPr="009D7812" w14:paraId="3C6E03D4" w14:textId="77777777" w:rsidTr="005E5EE6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70A4866F" w14:textId="6CC59DEE" w:rsidR="00104188" w:rsidRPr="009D7812" w:rsidRDefault="00104188" w:rsidP="00104188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26C070DB" w14:textId="77777777" w:rsidR="00104188" w:rsidRPr="009D7812" w:rsidRDefault="00104188" w:rsidP="00104188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72C64C67" w14:textId="3FB652DB" w:rsidR="00104188" w:rsidRPr="009D7812" w:rsidRDefault="00104188" w:rsidP="00104188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9D7812" w:rsidRPr="009D7812" w14:paraId="1CBA8283" w14:textId="77777777" w:rsidTr="005E5EE6">
        <w:trPr>
          <w:cantSplit/>
        </w:trPr>
        <w:tc>
          <w:tcPr>
            <w:tcW w:w="6307" w:type="dxa"/>
          </w:tcPr>
          <w:p w14:paraId="6395B1F5" w14:textId="5DC1B090" w:rsidR="00104188" w:rsidRPr="009D7812" w:rsidRDefault="00104188" w:rsidP="005E5EE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RL.1.6.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Identify who is telling the story at various points in a text.</w:t>
            </w:r>
          </w:p>
        </w:tc>
        <w:tc>
          <w:tcPr>
            <w:tcW w:w="7474" w:type="dxa"/>
          </w:tcPr>
          <w:p w14:paraId="48FB2667" w14:textId="77777777" w:rsidR="005C0627" w:rsidRPr="009D7812" w:rsidRDefault="00104188" w:rsidP="00104188">
            <w:pPr>
              <w:pStyle w:val="ListParagraph"/>
              <w:widowControl w:val="0"/>
              <w:numPr>
                <w:ilvl w:val="0"/>
                <w:numId w:val="3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one or more people can tell a story (e.g. narrator, character(s), etc.)</w:t>
            </w:r>
          </w:p>
          <w:p w14:paraId="00D8EAF6" w14:textId="65FD221F" w:rsidR="00104188" w:rsidRPr="009D7812" w:rsidRDefault="00104188" w:rsidP="00104188">
            <w:pPr>
              <w:pStyle w:val="ListParagraph"/>
              <w:widowControl w:val="0"/>
              <w:numPr>
                <w:ilvl w:val="0"/>
                <w:numId w:val="3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who is telling the story at different points</w:t>
            </w:r>
          </w:p>
        </w:tc>
      </w:tr>
      <w:tr w:rsidR="009D7812" w:rsidRPr="009D7812" w14:paraId="034FC9CE" w14:textId="77777777" w:rsidTr="005E5EE6">
        <w:trPr>
          <w:cantSplit/>
        </w:trPr>
        <w:tc>
          <w:tcPr>
            <w:tcW w:w="6307" w:type="dxa"/>
          </w:tcPr>
          <w:p w14:paraId="3A2D9656" w14:textId="377E404E" w:rsidR="005C0627" w:rsidRPr="009D7812" w:rsidRDefault="005C0627" w:rsidP="005C0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RI.1.3.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Describe the connection between two individuals, events, ideas, or pieces of information in a text.</w:t>
            </w:r>
          </w:p>
        </w:tc>
        <w:tc>
          <w:tcPr>
            <w:tcW w:w="7474" w:type="dxa"/>
          </w:tcPr>
          <w:p w14:paraId="61082248" w14:textId="52902AB7" w:rsidR="005C0627" w:rsidRPr="009D7812" w:rsidRDefault="005C0627" w:rsidP="005C0627">
            <w:pPr>
              <w:pStyle w:val="ListParagraph"/>
              <w:numPr>
                <w:ilvl w:val="0"/>
                <w:numId w:val="3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the individuals in a text</w:t>
            </w:r>
          </w:p>
          <w:p w14:paraId="2B76A2E1" w14:textId="77777777" w:rsidR="005C0627" w:rsidRPr="009D7812" w:rsidRDefault="005C0627" w:rsidP="005C0627">
            <w:pPr>
              <w:pStyle w:val="ListParagraph"/>
              <w:numPr>
                <w:ilvl w:val="0"/>
                <w:numId w:val="3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the events in a text</w:t>
            </w:r>
          </w:p>
          <w:p w14:paraId="2B0AA607" w14:textId="77777777" w:rsidR="005C0627" w:rsidRPr="009D7812" w:rsidRDefault="005C0627" w:rsidP="005C0627">
            <w:pPr>
              <w:pStyle w:val="ListParagraph"/>
              <w:numPr>
                <w:ilvl w:val="0"/>
                <w:numId w:val="3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ideas in a text</w:t>
            </w:r>
          </w:p>
          <w:p w14:paraId="01ED2FCF" w14:textId="2E130745" w:rsidR="005C0627" w:rsidRPr="009D7812" w:rsidRDefault="005C0627" w:rsidP="005C0627">
            <w:pPr>
              <w:pStyle w:val="ListParagraph"/>
              <w:numPr>
                <w:ilvl w:val="0"/>
                <w:numId w:val="3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pieces of information in a text</w:t>
            </w:r>
          </w:p>
        </w:tc>
      </w:tr>
      <w:tr w:rsidR="009D7812" w:rsidRPr="009D7812" w14:paraId="6A70D333" w14:textId="77777777" w:rsidTr="005E5EE6">
        <w:trPr>
          <w:cantSplit/>
        </w:trPr>
        <w:tc>
          <w:tcPr>
            <w:tcW w:w="6307" w:type="dxa"/>
          </w:tcPr>
          <w:p w14:paraId="26FDA0C2" w14:textId="4B6D5196" w:rsidR="005C0627" w:rsidRPr="009D7812" w:rsidRDefault="005C0627" w:rsidP="005C0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RI.1.9.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Identify basic similarities in and differences between two texts on the same topic (e.g., in illustrations, descriptions, or procedures).</w:t>
            </w:r>
          </w:p>
        </w:tc>
        <w:tc>
          <w:tcPr>
            <w:tcW w:w="7474" w:type="dxa"/>
          </w:tcPr>
          <w:p w14:paraId="19D8EC3F" w14:textId="77777777" w:rsidR="005C0627" w:rsidRPr="009D7812" w:rsidRDefault="005C0627" w:rsidP="005C0627">
            <w:pPr>
              <w:pStyle w:val="ListParagraph"/>
              <w:widowControl w:val="0"/>
              <w:numPr>
                <w:ilvl w:val="0"/>
                <w:numId w:val="3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texts have similarities and differences</w:t>
            </w:r>
          </w:p>
          <w:p w14:paraId="3BD3518A" w14:textId="77777777" w:rsidR="005C0627" w:rsidRPr="009D7812" w:rsidRDefault="005C0627" w:rsidP="005C0627">
            <w:pPr>
              <w:pStyle w:val="ListParagraph"/>
              <w:widowControl w:val="0"/>
              <w:numPr>
                <w:ilvl w:val="0"/>
                <w:numId w:val="3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similarities in two texts on the same topic (e.g., in illustrations, descriptions, or procedures)</w:t>
            </w:r>
          </w:p>
          <w:p w14:paraId="6B0CF06F" w14:textId="5B86619A" w:rsidR="005C0627" w:rsidRPr="009D7812" w:rsidRDefault="005C0627" w:rsidP="005C0627">
            <w:pPr>
              <w:pStyle w:val="ListParagraph"/>
              <w:widowControl w:val="0"/>
              <w:numPr>
                <w:ilvl w:val="0"/>
                <w:numId w:val="3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differences in two texts on the same topic (e.g., in illustrations, descriptions, or procedures)</w:t>
            </w:r>
          </w:p>
        </w:tc>
      </w:tr>
      <w:tr w:rsidR="009D7812" w:rsidRPr="009D7812" w14:paraId="05CEA211" w14:textId="77777777" w:rsidTr="005E5EE6">
        <w:trPr>
          <w:cantSplit/>
        </w:trPr>
        <w:tc>
          <w:tcPr>
            <w:tcW w:w="6307" w:type="dxa"/>
          </w:tcPr>
          <w:p w14:paraId="62941625" w14:textId="77777777" w:rsidR="005C0627" w:rsidRPr="009D7812" w:rsidRDefault="005C0627" w:rsidP="005C0627">
            <w:pPr>
              <w:widowControl w:val="0"/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RF.1.2.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Demonstrate mastery of spoken words, syllables, and sounds (phonemes) by using knowledge that every syllable must have a vowel sound to determine the number of syllables in a printed word.</w:t>
            </w:r>
          </w:p>
          <w:p w14:paraId="0563358E" w14:textId="622315E6" w:rsidR="005C0627" w:rsidRPr="009D7812" w:rsidRDefault="005C0627" w:rsidP="005C0627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Segment spoken single-syllable words into their complete sequence of individual sounds (phonemes).</w:t>
            </w:r>
          </w:p>
        </w:tc>
        <w:tc>
          <w:tcPr>
            <w:tcW w:w="7474" w:type="dxa"/>
          </w:tcPr>
          <w:p w14:paraId="4A0A3CE3" w14:textId="3E85AF45" w:rsidR="005C0627" w:rsidRPr="009D7812" w:rsidRDefault="005C0627" w:rsidP="005C0627">
            <w:pPr>
              <w:pStyle w:val="ListParagraph"/>
              <w:numPr>
                <w:ilvl w:val="0"/>
                <w:numId w:val="39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segment spoken single-syllable words into their complete sequence of individual sounds (phonemes)</w:t>
            </w:r>
          </w:p>
        </w:tc>
      </w:tr>
      <w:tr w:rsidR="009D7812" w:rsidRPr="009D7812" w14:paraId="03C308D3" w14:textId="77777777" w:rsidTr="005E5EE6">
        <w:trPr>
          <w:cantSplit/>
        </w:trPr>
        <w:tc>
          <w:tcPr>
            <w:tcW w:w="6307" w:type="dxa"/>
          </w:tcPr>
          <w:p w14:paraId="29A1AE8D" w14:textId="77777777" w:rsidR="005C0627" w:rsidRPr="009D7812" w:rsidRDefault="005C0627" w:rsidP="005C0627">
            <w:pPr>
              <w:widowControl w:val="0"/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RF.1.3. 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Know and apply grade-level phonics and word analysis skills in decoding words.</w:t>
            </w:r>
          </w:p>
          <w:p w14:paraId="632C123B" w14:textId="4FF216F1" w:rsidR="005C0627" w:rsidRPr="009D7812" w:rsidRDefault="005C0627" w:rsidP="005C0627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 Decode two-syllable words following basic patterns by breaking the words into syllables using knowledge that every syllable must have a vowel sound.</w:t>
            </w:r>
          </w:p>
        </w:tc>
        <w:tc>
          <w:tcPr>
            <w:tcW w:w="7474" w:type="dxa"/>
          </w:tcPr>
          <w:p w14:paraId="2CC45A25" w14:textId="217DAEA4" w:rsidR="005C0627" w:rsidRPr="009D7812" w:rsidRDefault="005C0627" w:rsidP="005C0627">
            <w:pPr>
              <w:pStyle w:val="ListParagraph"/>
              <w:numPr>
                <w:ilvl w:val="0"/>
                <w:numId w:val="40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decode basic two-syllable words by breaking the words into syllables and using knowledge that every syllable must have a vowel sound</w:t>
            </w:r>
          </w:p>
        </w:tc>
      </w:tr>
      <w:tr w:rsidR="009D7812" w:rsidRPr="009D7812" w14:paraId="66FC78DF" w14:textId="77777777" w:rsidTr="005E5EE6">
        <w:trPr>
          <w:cantSplit/>
        </w:trPr>
        <w:tc>
          <w:tcPr>
            <w:tcW w:w="6307" w:type="dxa"/>
          </w:tcPr>
          <w:p w14:paraId="6C362FC9" w14:textId="0CC9575B" w:rsidR="005C0627" w:rsidRPr="009D7812" w:rsidRDefault="005C0627" w:rsidP="005C0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W.1.2. 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informative/explanatory texts in which they name a topic, supply some facts about the topic, and provide some sense of closure.</w:t>
            </w:r>
          </w:p>
        </w:tc>
        <w:tc>
          <w:tcPr>
            <w:tcW w:w="7474" w:type="dxa"/>
          </w:tcPr>
          <w:p w14:paraId="3A3AC966" w14:textId="77777777" w:rsidR="005C0627" w:rsidRPr="009D7812" w:rsidRDefault="005C0627" w:rsidP="005C0627">
            <w:pPr>
              <w:pStyle w:val="ListParagraph"/>
              <w:widowControl w:val="0"/>
              <w:numPr>
                <w:ilvl w:val="0"/>
                <w:numId w:val="4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writing can give information, or explain how to do something, by naming a topic and stating facts about the topic</w:t>
            </w:r>
          </w:p>
          <w:p w14:paraId="59E68702" w14:textId="77777777" w:rsidR="005C0627" w:rsidRPr="009D7812" w:rsidRDefault="005C0627" w:rsidP="005C0627">
            <w:pPr>
              <w:pStyle w:val="ListParagraph"/>
              <w:widowControl w:val="0"/>
              <w:numPr>
                <w:ilvl w:val="0"/>
                <w:numId w:val="4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a topic for informational texts</w:t>
            </w:r>
          </w:p>
          <w:p w14:paraId="37458AE8" w14:textId="77777777" w:rsidR="005C0627" w:rsidRPr="009D7812" w:rsidRDefault="005C0627" w:rsidP="005C0627">
            <w:pPr>
              <w:pStyle w:val="ListParagraph"/>
              <w:widowControl w:val="0"/>
              <w:numPr>
                <w:ilvl w:val="0"/>
                <w:numId w:val="4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an informational text that contains facts about a topic</w:t>
            </w:r>
          </w:p>
          <w:p w14:paraId="75D42781" w14:textId="446D7C47" w:rsidR="005C0627" w:rsidRPr="009D7812" w:rsidRDefault="005C0627" w:rsidP="005C0627">
            <w:pPr>
              <w:pStyle w:val="ListParagraph"/>
              <w:widowControl w:val="0"/>
              <w:numPr>
                <w:ilvl w:val="0"/>
                <w:numId w:val="4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a conclusion for informational texts</w:t>
            </w:r>
          </w:p>
        </w:tc>
      </w:tr>
      <w:tr w:rsidR="009D7812" w:rsidRPr="009D7812" w14:paraId="28D45A82" w14:textId="77777777" w:rsidTr="005E5EE6">
        <w:trPr>
          <w:cantSplit/>
        </w:trPr>
        <w:tc>
          <w:tcPr>
            <w:tcW w:w="6307" w:type="dxa"/>
          </w:tcPr>
          <w:p w14:paraId="7EB5EA56" w14:textId="3CE199FD" w:rsidR="005C0627" w:rsidRPr="009D7812" w:rsidRDefault="005C0627" w:rsidP="005C0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W.1.7. 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Participate in shared research and writing projects (e.g., explore </w:t>
            </w:r>
            <w:proofErr w:type="gramStart"/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number of</w:t>
            </w:r>
            <w:proofErr w:type="gramEnd"/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“how-to” books on a given topic and use them to write a sequence of instructions).</w:t>
            </w:r>
          </w:p>
        </w:tc>
        <w:tc>
          <w:tcPr>
            <w:tcW w:w="7474" w:type="dxa"/>
          </w:tcPr>
          <w:p w14:paraId="07F50601" w14:textId="77777777" w:rsidR="005C0627" w:rsidRPr="009D7812" w:rsidRDefault="005C0627" w:rsidP="005C0627">
            <w:pPr>
              <w:pStyle w:val="ListParagraph"/>
              <w:widowControl w:val="0"/>
              <w:numPr>
                <w:ilvl w:val="0"/>
                <w:numId w:val="4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 can participate in shared research and writing projects</w:t>
            </w:r>
          </w:p>
          <w:p w14:paraId="23EBD197" w14:textId="3E953F36" w:rsidR="005C0627" w:rsidRPr="009D7812" w:rsidRDefault="005C0627" w:rsidP="005C0627">
            <w:pPr>
              <w:pStyle w:val="ListParagraph"/>
              <w:widowControl w:val="0"/>
              <w:numPr>
                <w:ilvl w:val="0"/>
                <w:numId w:val="4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research a topic by exploring </w:t>
            </w:r>
            <w:proofErr w:type="gramStart"/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number of</w:t>
            </w:r>
            <w:proofErr w:type="gramEnd"/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books on the given topic and write about it</w:t>
            </w:r>
          </w:p>
        </w:tc>
      </w:tr>
      <w:tr w:rsidR="009D7812" w:rsidRPr="009D7812" w14:paraId="52A3F702" w14:textId="77777777" w:rsidTr="005E5EE6">
        <w:trPr>
          <w:cantSplit/>
        </w:trPr>
        <w:tc>
          <w:tcPr>
            <w:tcW w:w="6307" w:type="dxa"/>
          </w:tcPr>
          <w:p w14:paraId="7EFDE8D2" w14:textId="70C92BA2" w:rsidR="0028156F" w:rsidRPr="009D7812" w:rsidRDefault="0028156F" w:rsidP="002815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78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SL.1.2.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Ask and answer questions about key details in a text read aloud or information presented orally or through other media.</w:t>
            </w:r>
          </w:p>
        </w:tc>
        <w:tc>
          <w:tcPr>
            <w:tcW w:w="7474" w:type="dxa"/>
          </w:tcPr>
          <w:p w14:paraId="0871A894" w14:textId="77777777" w:rsidR="0028156F" w:rsidRPr="009D7812" w:rsidRDefault="0028156F" w:rsidP="0028156F">
            <w:pPr>
              <w:pStyle w:val="ListParagraph"/>
              <w:numPr>
                <w:ilvl w:val="0"/>
                <w:numId w:val="4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ask questions about key details in something we heard</w:t>
            </w:r>
          </w:p>
          <w:p w14:paraId="6DD9ABE2" w14:textId="07ABD2D8" w:rsidR="0028156F" w:rsidRPr="009D7812" w:rsidRDefault="0028156F" w:rsidP="0028156F">
            <w:pPr>
              <w:pStyle w:val="ListParagraph"/>
              <w:numPr>
                <w:ilvl w:val="0"/>
                <w:numId w:val="4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answer questions about key details in something we heard</w:t>
            </w:r>
          </w:p>
        </w:tc>
      </w:tr>
      <w:tr w:rsidR="009D7812" w:rsidRPr="009D7812" w14:paraId="389D8072" w14:textId="77777777" w:rsidTr="005E5EE6">
        <w:trPr>
          <w:cantSplit/>
        </w:trPr>
        <w:tc>
          <w:tcPr>
            <w:tcW w:w="6307" w:type="dxa"/>
          </w:tcPr>
          <w:p w14:paraId="3F840E46" w14:textId="72A81A91" w:rsidR="0028156F" w:rsidRPr="009D7812" w:rsidRDefault="0028156F" w:rsidP="00281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SL.1.4. 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Describe people, places, things, and events with relevant details, expressing ideas and feelings clearly.</w:t>
            </w:r>
          </w:p>
        </w:tc>
        <w:tc>
          <w:tcPr>
            <w:tcW w:w="7474" w:type="dxa"/>
          </w:tcPr>
          <w:p w14:paraId="1319C256" w14:textId="77777777" w:rsidR="0028156F" w:rsidRPr="009D7812" w:rsidRDefault="0028156F" w:rsidP="0028156F">
            <w:pPr>
              <w:pStyle w:val="ListParagraph"/>
              <w:widowControl w:val="0"/>
              <w:numPr>
                <w:ilvl w:val="0"/>
                <w:numId w:val="4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orally describe people, places, things and events with details</w:t>
            </w:r>
          </w:p>
          <w:p w14:paraId="48246E05" w14:textId="5E411BF5" w:rsidR="0028156F" w:rsidRPr="009D7812" w:rsidRDefault="0028156F" w:rsidP="0028156F">
            <w:pPr>
              <w:pStyle w:val="ListParagraph"/>
              <w:widowControl w:val="0"/>
              <w:numPr>
                <w:ilvl w:val="0"/>
                <w:numId w:val="4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orally express our ideas and feelings about people, places, things and events</w:t>
            </w:r>
          </w:p>
        </w:tc>
      </w:tr>
      <w:tr w:rsidR="009D7812" w:rsidRPr="009D7812" w14:paraId="6C4D3B9C" w14:textId="77777777" w:rsidTr="005E5EE6">
        <w:trPr>
          <w:cantSplit/>
        </w:trPr>
        <w:tc>
          <w:tcPr>
            <w:tcW w:w="6307" w:type="dxa"/>
          </w:tcPr>
          <w:p w14:paraId="58E14D9C" w14:textId="2A12E54A" w:rsidR="0028156F" w:rsidRPr="009D7812" w:rsidRDefault="0028156F" w:rsidP="002815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SL.1.5.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Add drawings or other visual displays to descriptions when appropriate to clarify ideas, thoughts, and feelings.</w:t>
            </w:r>
          </w:p>
        </w:tc>
        <w:tc>
          <w:tcPr>
            <w:tcW w:w="7474" w:type="dxa"/>
          </w:tcPr>
          <w:p w14:paraId="58EC8DC8" w14:textId="77777777" w:rsidR="0028156F" w:rsidRPr="009D7812" w:rsidRDefault="0028156F" w:rsidP="0028156F">
            <w:pPr>
              <w:pStyle w:val="ListParagraph"/>
              <w:widowControl w:val="0"/>
              <w:numPr>
                <w:ilvl w:val="0"/>
                <w:numId w:val="4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drawings and visual displays provide additional details and clarify ideas, thoughts and feelings</w:t>
            </w:r>
          </w:p>
          <w:p w14:paraId="566B4545" w14:textId="7E20D3A2" w:rsidR="0028156F" w:rsidRPr="009D7812" w:rsidRDefault="0028156F" w:rsidP="0028156F">
            <w:pPr>
              <w:pStyle w:val="ListParagraph"/>
              <w:widowControl w:val="0"/>
              <w:numPr>
                <w:ilvl w:val="0"/>
                <w:numId w:val="4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include drawings or visual displays when orally describing something to clarify ideas, thoughts, and feelings</w:t>
            </w:r>
          </w:p>
        </w:tc>
      </w:tr>
      <w:tr w:rsidR="009D7812" w:rsidRPr="009D7812" w14:paraId="3778AE08" w14:textId="77777777" w:rsidTr="005E5EE6">
        <w:trPr>
          <w:cantSplit/>
        </w:trPr>
        <w:tc>
          <w:tcPr>
            <w:tcW w:w="6307" w:type="dxa"/>
          </w:tcPr>
          <w:p w14:paraId="55812C17" w14:textId="77777777" w:rsidR="0028156F" w:rsidRPr="009D7812" w:rsidRDefault="0028156F" w:rsidP="0028156F">
            <w:pPr>
              <w:widowControl w:val="0"/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L.1.1. 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Demonstrate command of the conventions of standard English grammar and usage when writing or speaking. </w:t>
            </w:r>
          </w:p>
          <w:p w14:paraId="6A0A5102" w14:textId="061DBA0F" w:rsidR="0028156F" w:rsidRPr="009D7812" w:rsidRDefault="0028156F" w:rsidP="0028156F">
            <w:pPr>
              <w:ind w:left="28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Use personal, possessive, and indefinite pronouns (e.g., I, me, my; they, them, their, anyone, everything). </w:t>
            </w:r>
          </w:p>
        </w:tc>
        <w:tc>
          <w:tcPr>
            <w:tcW w:w="7474" w:type="dxa"/>
          </w:tcPr>
          <w:p w14:paraId="28D2BBBB" w14:textId="03B25945" w:rsidR="0028156F" w:rsidRPr="009D7812" w:rsidRDefault="0028156F" w:rsidP="0028156F">
            <w:pPr>
              <w:pStyle w:val="ListParagraph"/>
              <w:widowControl w:val="0"/>
              <w:numPr>
                <w:ilvl w:val="0"/>
                <w:numId w:val="4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personal, possessive, and indefinite pronouns</w:t>
            </w:r>
            <w:bookmarkStart w:id="1" w:name="_GoBack"/>
            <w:bookmarkEnd w:id="1"/>
          </w:p>
        </w:tc>
      </w:tr>
      <w:tr w:rsidR="009D7812" w:rsidRPr="009D7812" w14:paraId="7C647CE2" w14:textId="77777777" w:rsidTr="005E5EE6">
        <w:trPr>
          <w:cantSplit/>
        </w:trPr>
        <w:tc>
          <w:tcPr>
            <w:tcW w:w="6307" w:type="dxa"/>
          </w:tcPr>
          <w:p w14:paraId="76DCACEE" w14:textId="77777777" w:rsidR="0028156F" w:rsidRPr="009D7812" w:rsidRDefault="0028156F" w:rsidP="002815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L.1.1. 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grammar and usage when writing or speaking.</w:t>
            </w:r>
          </w:p>
          <w:p w14:paraId="4DD12423" w14:textId="6A9F67AA" w:rsidR="0028156F" w:rsidRPr="005E5EE6" w:rsidRDefault="0028156F" w:rsidP="005E5EE6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H. Use determiners (e.g., articles, demonstratives).</w:t>
            </w:r>
          </w:p>
        </w:tc>
        <w:tc>
          <w:tcPr>
            <w:tcW w:w="7474" w:type="dxa"/>
          </w:tcPr>
          <w:p w14:paraId="6B642821" w14:textId="6ED451F7" w:rsidR="0028156F" w:rsidRPr="009D7812" w:rsidRDefault="0028156F" w:rsidP="0028156F">
            <w:pPr>
              <w:pStyle w:val="ListParagraph"/>
              <w:widowControl w:val="0"/>
              <w:numPr>
                <w:ilvl w:val="0"/>
                <w:numId w:val="4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determiners (e.g., articles, demonstratives)</w:t>
            </w:r>
          </w:p>
        </w:tc>
      </w:tr>
      <w:tr w:rsidR="009D7812" w:rsidRPr="009D7812" w14:paraId="1EFB9A8B" w14:textId="77777777" w:rsidTr="005E5EE6">
        <w:trPr>
          <w:cantSplit/>
        </w:trPr>
        <w:tc>
          <w:tcPr>
            <w:tcW w:w="6307" w:type="dxa"/>
          </w:tcPr>
          <w:p w14:paraId="40E30164" w14:textId="77777777" w:rsidR="0028156F" w:rsidRPr="009D7812" w:rsidRDefault="0028156F" w:rsidP="002815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L.1.2. 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Demonstrate command of the conventions of standard English capitalization, punctuation, and spelling when writing. </w:t>
            </w:r>
          </w:p>
          <w:p w14:paraId="3FC27848" w14:textId="1E22772B" w:rsidR="0028156F" w:rsidRPr="009D7812" w:rsidRDefault="0028156F" w:rsidP="0028156F">
            <w:pPr>
              <w:shd w:val="clear" w:color="auto" w:fill="FFFFFF"/>
              <w:ind w:left="28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 Use commas in dates and to separate single words in a series.</w:t>
            </w:r>
          </w:p>
        </w:tc>
        <w:tc>
          <w:tcPr>
            <w:tcW w:w="7474" w:type="dxa"/>
          </w:tcPr>
          <w:p w14:paraId="228D3A20" w14:textId="748A0AFC" w:rsidR="0028156F" w:rsidRPr="009D7812" w:rsidRDefault="0028156F" w:rsidP="0028156F">
            <w:pPr>
              <w:pStyle w:val="ListParagraph"/>
              <w:widowControl w:val="0"/>
              <w:numPr>
                <w:ilvl w:val="0"/>
                <w:numId w:val="4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commas in dates and to separate single words in a series</w:t>
            </w:r>
          </w:p>
        </w:tc>
      </w:tr>
      <w:tr w:rsidR="009D7812" w:rsidRPr="009D7812" w14:paraId="6F855297" w14:textId="77777777" w:rsidTr="005E5EE6">
        <w:trPr>
          <w:cantSplit/>
        </w:trPr>
        <w:tc>
          <w:tcPr>
            <w:tcW w:w="6307" w:type="dxa"/>
          </w:tcPr>
          <w:p w14:paraId="3A8D6630" w14:textId="77777777" w:rsidR="00B66C1B" w:rsidRPr="009D7812" w:rsidRDefault="00B66C1B" w:rsidP="00B66C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L.1.4.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Determine or clarify the meaning of unknown and multiple-meaning words and phrases based on </w:t>
            </w:r>
            <w:r w:rsidRPr="009D781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grade 1 reading and content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choosing flexibly from an array of strategies. </w:t>
            </w:r>
          </w:p>
          <w:p w14:paraId="1258A255" w14:textId="62596AA3" w:rsidR="00B66C1B" w:rsidRPr="009D7812" w:rsidRDefault="00B66C1B" w:rsidP="00B66C1B">
            <w:pPr>
              <w:shd w:val="clear" w:color="auto" w:fill="FFFFFF"/>
              <w:ind w:left="28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C. Identify frequently occurring root words (e.g., </w:t>
            </w:r>
            <w:r w:rsidRPr="009D781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look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and their inflectional forms (e.g., </w:t>
            </w:r>
            <w:r w:rsidRPr="009D781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looks, looked, looking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474" w:type="dxa"/>
          </w:tcPr>
          <w:p w14:paraId="6D584CC0" w14:textId="723EF6AC" w:rsidR="00B66C1B" w:rsidRPr="009D7812" w:rsidRDefault="00B66C1B" w:rsidP="00B66C1B">
            <w:pPr>
              <w:pStyle w:val="ListParagraph"/>
              <w:widowControl w:val="0"/>
              <w:numPr>
                <w:ilvl w:val="0"/>
                <w:numId w:val="5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identify root words (e.g., </w:t>
            </w:r>
            <w:r w:rsidRPr="009D781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look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and their inflectional forms (e.g., </w:t>
            </w:r>
            <w:r w:rsidRPr="009D781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looks, looked, looking</w:t>
            </w:r>
            <w:r w:rsidRPr="009D7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4D732B33" w14:textId="77777777" w:rsidR="008541C8" w:rsidRPr="009D7812" w:rsidRDefault="008541C8" w:rsidP="009D781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41C8" w:rsidRPr="009D7812" w:rsidSect="009D7812">
      <w:headerReference w:type="default" r:id="rId7"/>
      <w:footerReference w:type="default" r:id="rId8"/>
      <w:pgSz w:w="15840" w:h="12240" w:orient="landscape"/>
      <w:pgMar w:top="720" w:right="720" w:bottom="720" w:left="720" w:header="72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07251" w14:textId="77777777" w:rsidR="009D7812" w:rsidRDefault="009D7812" w:rsidP="009D7812">
      <w:pPr>
        <w:spacing w:after="0" w:line="240" w:lineRule="auto"/>
      </w:pPr>
      <w:r>
        <w:separator/>
      </w:r>
    </w:p>
  </w:endnote>
  <w:endnote w:type="continuationSeparator" w:id="0">
    <w:p w14:paraId="453DE3A5" w14:textId="77777777" w:rsidR="009D7812" w:rsidRDefault="009D7812" w:rsidP="009D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442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5CD67" w14:textId="4B2DCC36" w:rsidR="009D7812" w:rsidRDefault="009D7812">
        <w:pPr>
          <w:pStyle w:val="Footer"/>
          <w:jc w:val="right"/>
        </w:pPr>
        <w:r w:rsidRPr="009D78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78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78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D78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78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sdt>
    <w:sdtPr>
      <w:id w:val="2126422347"/>
      <w:docPartObj>
        <w:docPartGallery w:val="Page Numbers (Bottom of Page)"/>
        <w:docPartUnique/>
      </w:docPartObj>
    </w:sdtPr>
    <w:sdtContent>
      <w:p w14:paraId="413964C8" w14:textId="77777777" w:rsidR="00C3784C" w:rsidRDefault="00C3784C" w:rsidP="00C3784C">
        <w:pPr>
          <w:pStyle w:val="Footer"/>
        </w:pPr>
        <w:r>
          <w:rPr>
            <w:rFonts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0613E3EF" wp14:editId="441BF24F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1554480" cy="274320"/>
              <wp:effectExtent l="0" t="0" r="7620" b="0"/>
              <wp:wrapTight wrapText="bothSides">
                <wp:wrapPolygon edited="0">
                  <wp:start x="0" y="0"/>
                  <wp:lineTo x="0" y="19500"/>
                  <wp:lineTo x="21441" y="19500"/>
                  <wp:lineTo x="21441" y="0"/>
                  <wp:lineTo x="0" y="0"/>
                </wp:wrapPolygon>
              </wp:wrapTight>
              <wp:docPr id="1" name="Picture 1" descr="New Jersey Department of Educa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lue backgrou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1DC28BE" w14:textId="77777777" w:rsidR="00C3784C" w:rsidRPr="009056BB" w:rsidRDefault="00C3784C" w:rsidP="00C3784C">
    <w:pPr>
      <w:pStyle w:val="Footer"/>
      <w:rPr>
        <w:rFonts w:ascii="Times New Roman" w:hAnsi="Times New Roman" w:cs="Times New Roman"/>
      </w:rPr>
    </w:pPr>
    <w:r w:rsidRPr="009056BB">
      <w:rPr>
        <w:rFonts w:ascii="Times New Roman" w:hAnsi="Times New Roman" w:cs="Times New Roman"/>
      </w:rPr>
      <w:t>Updated August 2019</w:t>
    </w:r>
    <w:r w:rsidRPr="009056BB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64A0B" w14:textId="77777777" w:rsidR="009D7812" w:rsidRDefault="009D7812" w:rsidP="009D7812">
      <w:pPr>
        <w:spacing w:after="0" w:line="240" w:lineRule="auto"/>
      </w:pPr>
      <w:r>
        <w:separator/>
      </w:r>
    </w:p>
  </w:footnote>
  <w:footnote w:type="continuationSeparator" w:id="0">
    <w:p w14:paraId="6AD5D8E4" w14:textId="77777777" w:rsidR="009D7812" w:rsidRDefault="009D7812" w:rsidP="009D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F602" w14:textId="77777777" w:rsidR="009D7812" w:rsidRPr="00BD4094" w:rsidRDefault="009D7812" w:rsidP="009D7812">
    <w:pPr>
      <w:pStyle w:val="Heading1"/>
      <w:spacing w:after="240" w:line="240" w:lineRule="auto"/>
    </w:pPr>
    <w:r w:rsidRPr="00BD4094">
      <w:t>New Jersey Student Learning Standards for English Language Arts and Student Learning Objectives</w:t>
    </w:r>
  </w:p>
  <w:p w14:paraId="6CB2C586" w14:textId="77777777" w:rsidR="009D7812" w:rsidRDefault="009D7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712"/>
    <w:multiLevelType w:val="hybridMultilevel"/>
    <w:tmpl w:val="7CF66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4A9"/>
    <w:multiLevelType w:val="hybridMultilevel"/>
    <w:tmpl w:val="E9367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23E1"/>
    <w:multiLevelType w:val="hybridMultilevel"/>
    <w:tmpl w:val="E9367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5412"/>
    <w:multiLevelType w:val="hybridMultilevel"/>
    <w:tmpl w:val="D680A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52C6C"/>
    <w:multiLevelType w:val="hybridMultilevel"/>
    <w:tmpl w:val="BF221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B120C"/>
    <w:multiLevelType w:val="hybridMultilevel"/>
    <w:tmpl w:val="327C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01577"/>
    <w:multiLevelType w:val="hybridMultilevel"/>
    <w:tmpl w:val="327C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748AA"/>
    <w:multiLevelType w:val="hybridMultilevel"/>
    <w:tmpl w:val="E9367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06A52"/>
    <w:multiLevelType w:val="hybridMultilevel"/>
    <w:tmpl w:val="E508E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D2B9A"/>
    <w:multiLevelType w:val="hybridMultilevel"/>
    <w:tmpl w:val="CECACCC4"/>
    <w:lvl w:ilvl="0" w:tplc="3E220376">
      <w:start w:val="8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90E39"/>
    <w:multiLevelType w:val="hybridMultilevel"/>
    <w:tmpl w:val="E9367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15E3F"/>
    <w:multiLevelType w:val="hybridMultilevel"/>
    <w:tmpl w:val="327C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53015"/>
    <w:multiLevelType w:val="hybridMultilevel"/>
    <w:tmpl w:val="327C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6686F"/>
    <w:multiLevelType w:val="hybridMultilevel"/>
    <w:tmpl w:val="78F01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D93BCA"/>
    <w:multiLevelType w:val="hybridMultilevel"/>
    <w:tmpl w:val="F3E2B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C6035"/>
    <w:multiLevelType w:val="multilevel"/>
    <w:tmpl w:val="4620A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0BB4FDF"/>
    <w:multiLevelType w:val="hybridMultilevel"/>
    <w:tmpl w:val="327C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51650"/>
    <w:multiLevelType w:val="hybridMultilevel"/>
    <w:tmpl w:val="327C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0659A"/>
    <w:multiLevelType w:val="hybridMultilevel"/>
    <w:tmpl w:val="327C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B1D2E"/>
    <w:multiLevelType w:val="hybridMultilevel"/>
    <w:tmpl w:val="E9367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44F3F"/>
    <w:multiLevelType w:val="hybridMultilevel"/>
    <w:tmpl w:val="E9367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303B64"/>
    <w:multiLevelType w:val="hybridMultilevel"/>
    <w:tmpl w:val="327C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44658"/>
    <w:multiLevelType w:val="hybridMultilevel"/>
    <w:tmpl w:val="327C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DF30DB"/>
    <w:multiLevelType w:val="hybridMultilevel"/>
    <w:tmpl w:val="DB40C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48702A"/>
    <w:multiLevelType w:val="hybridMultilevel"/>
    <w:tmpl w:val="9E2C7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E120CF"/>
    <w:multiLevelType w:val="hybridMultilevel"/>
    <w:tmpl w:val="8052320C"/>
    <w:lvl w:ilvl="0" w:tplc="25802B08">
      <w:start w:val="4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1DC0CEC"/>
    <w:multiLevelType w:val="hybridMultilevel"/>
    <w:tmpl w:val="327C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65047F"/>
    <w:multiLevelType w:val="multilevel"/>
    <w:tmpl w:val="4A843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F81B73"/>
    <w:multiLevelType w:val="hybridMultilevel"/>
    <w:tmpl w:val="327C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C11724"/>
    <w:multiLevelType w:val="hybridMultilevel"/>
    <w:tmpl w:val="EA741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1B2152"/>
    <w:multiLevelType w:val="hybridMultilevel"/>
    <w:tmpl w:val="5D700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580306"/>
    <w:multiLevelType w:val="hybridMultilevel"/>
    <w:tmpl w:val="327C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AF2F41"/>
    <w:multiLevelType w:val="hybridMultilevel"/>
    <w:tmpl w:val="FB741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113E3"/>
    <w:multiLevelType w:val="hybridMultilevel"/>
    <w:tmpl w:val="E9367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7130E"/>
    <w:multiLevelType w:val="multilevel"/>
    <w:tmpl w:val="70E80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B012E5F"/>
    <w:multiLevelType w:val="hybridMultilevel"/>
    <w:tmpl w:val="FB741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8B42AB"/>
    <w:multiLevelType w:val="hybridMultilevel"/>
    <w:tmpl w:val="AF8C1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74021"/>
    <w:multiLevelType w:val="hybridMultilevel"/>
    <w:tmpl w:val="F0988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C869BA"/>
    <w:multiLevelType w:val="hybridMultilevel"/>
    <w:tmpl w:val="327C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597E96"/>
    <w:multiLevelType w:val="hybridMultilevel"/>
    <w:tmpl w:val="E9367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739E7"/>
    <w:multiLevelType w:val="multilevel"/>
    <w:tmpl w:val="0AF83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4DA54DC"/>
    <w:multiLevelType w:val="hybridMultilevel"/>
    <w:tmpl w:val="E9367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F040A"/>
    <w:multiLevelType w:val="hybridMultilevel"/>
    <w:tmpl w:val="327C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20D01"/>
    <w:multiLevelType w:val="multilevel"/>
    <w:tmpl w:val="118CA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5F03B7B"/>
    <w:multiLevelType w:val="multilevel"/>
    <w:tmpl w:val="1A663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63F2557"/>
    <w:multiLevelType w:val="hybridMultilevel"/>
    <w:tmpl w:val="103E9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7FD71BF"/>
    <w:multiLevelType w:val="hybridMultilevel"/>
    <w:tmpl w:val="E508E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B5E4F"/>
    <w:multiLevelType w:val="hybridMultilevel"/>
    <w:tmpl w:val="79787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C5F9B"/>
    <w:multiLevelType w:val="hybridMultilevel"/>
    <w:tmpl w:val="E9367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B3C19"/>
    <w:multiLevelType w:val="multilevel"/>
    <w:tmpl w:val="8FB49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25"/>
  </w:num>
  <w:num w:numId="3">
    <w:abstractNumId w:val="41"/>
  </w:num>
  <w:num w:numId="4">
    <w:abstractNumId w:val="39"/>
  </w:num>
  <w:num w:numId="5">
    <w:abstractNumId w:val="48"/>
  </w:num>
  <w:num w:numId="6">
    <w:abstractNumId w:val="7"/>
  </w:num>
  <w:num w:numId="7">
    <w:abstractNumId w:val="10"/>
  </w:num>
  <w:num w:numId="8">
    <w:abstractNumId w:val="20"/>
  </w:num>
  <w:num w:numId="9">
    <w:abstractNumId w:val="33"/>
  </w:num>
  <w:num w:numId="10">
    <w:abstractNumId w:val="19"/>
  </w:num>
  <w:num w:numId="11">
    <w:abstractNumId w:val="1"/>
  </w:num>
  <w:num w:numId="12">
    <w:abstractNumId w:val="15"/>
  </w:num>
  <w:num w:numId="13">
    <w:abstractNumId w:val="34"/>
  </w:num>
  <w:num w:numId="14">
    <w:abstractNumId w:val="40"/>
  </w:num>
  <w:num w:numId="15">
    <w:abstractNumId w:val="27"/>
  </w:num>
  <w:num w:numId="16">
    <w:abstractNumId w:val="43"/>
  </w:num>
  <w:num w:numId="17">
    <w:abstractNumId w:val="49"/>
  </w:num>
  <w:num w:numId="18">
    <w:abstractNumId w:val="44"/>
  </w:num>
  <w:num w:numId="19">
    <w:abstractNumId w:val="9"/>
  </w:num>
  <w:num w:numId="20">
    <w:abstractNumId w:val="45"/>
  </w:num>
  <w:num w:numId="21">
    <w:abstractNumId w:val="13"/>
  </w:num>
  <w:num w:numId="22">
    <w:abstractNumId w:val="6"/>
  </w:num>
  <w:num w:numId="23">
    <w:abstractNumId w:val="12"/>
  </w:num>
  <w:num w:numId="24">
    <w:abstractNumId w:val="11"/>
  </w:num>
  <w:num w:numId="25">
    <w:abstractNumId w:val="31"/>
  </w:num>
  <w:num w:numId="26">
    <w:abstractNumId w:val="21"/>
  </w:num>
  <w:num w:numId="27">
    <w:abstractNumId w:val="26"/>
  </w:num>
  <w:num w:numId="28">
    <w:abstractNumId w:val="42"/>
  </w:num>
  <w:num w:numId="29">
    <w:abstractNumId w:val="17"/>
  </w:num>
  <w:num w:numId="30">
    <w:abstractNumId w:val="5"/>
  </w:num>
  <w:num w:numId="31">
    <w:abstractNumId w:val="38"/>
  </w:num>
  <w:num w:numId="32">
    <w:abstractNumId w:val="22"/>
  </w:num>
  <w:num w:numId="33">
    <w:abstractNumId w:val="18"/>
  </w:num>
  <w:num w:numId="34">
    <w:abstractNumId w:val="28"/>
  </w:num>
  <w:num w:numId="35">
    <w:abstractNumId w:val="16"/>
  </w:num>
  <w:num w:numId="36">
    <w:abstractNumId w:val="4"/>
  </w:num>
  <w:num w:numId="37">
    <w:abstractNumId w:val="36"/>
  </w:num>
  <w:num w:numId="38">
    <w:abstractNumId w:val="29"/>
  </w:num>
  <w:num w:numId="39">
    <w:abstractNumId w:val="23"/>
  </w:num>
  <w:num w:numId="40">
    <w:abstractNumId w:val="8"/>
  </w:num>
  <w:num w:numId="41">
    <w:abstractNumId w:val="0"/>
  </w:num>
  <w:num w:numId="42">
    <w:abstractNumId w:val="46"/>
  </w:num>
  <w:num w:numId="43">
    <w:abstractNumId w:val="24"/>
  </w:num>
  <w:num w:numId="44">
    <w:abstractNumId w:val="14"/>
  </w:num>
  <w:num w:numId="45">
    <w:abstractNumId w:val="37"/>
  </w:num>
  <w:num w:numId="46">
    <w:abstractNumId w:val="47"/>
  </w:num>
  <w:num w:numId="47">
    <w:abstractNumId w:val="3"/>
  </w:num>
  <w:num w:numId="48">
    <w:abstractNumId w:val="30"/>
  </w:num>
  <w:num w:numId="49">
    <w:abstractNumId w:val="32"/>
  </w:num>
  <w:num w:numId="50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29"/>
    <w:rsid w:val="00070AAC"/>
    <w:rsid w:val="0007414F"/>
    <w:rsid w:val="000E63F1"/>
    <w:rsid w:val="000F1813"/>
    <w:rsid w:val="00104188"/>
    <w:rsid w:val="00145C17"/>
    <w:rsid w:val="001A2996"/>
    <w:rsid w:val="001B1D50"/>
    <w:rsid w:val="001D4DFE"/>
    <w:rsid w:val="0028156F"/>
    <w:rsid w:val="0035256B"/>
    <w:rsid w:val="00393F8C"/>
    <w:rsid w:val="00453D42"/>
    <w:rsid w:val="00496757"/>
    <w:rsid w:val="004B1A57"/>
    <w:rsid w:val="004E6D5C"/>
    <w:rsid w:val="00535219"/>
    <w:rsid w:val="00584E79"/>
    <w:rsid w:val="005B643D"/>
    <w:rsid w:val="005C0627"/>
    <w:rsid w:val="005E5EE6"/>
    <w:rsid w:val="005E6D9C"/>
    <w:rsid w:val="00617356"/>
    <w:rsid w:val="00625540"/>
    <w:rsid w:val="00636D54"/>
    <w:rsid w:val="006775B8"/>
    <w:rsid w:val="007A52A2"/>
    <w:rsid w:val="007D2C49"/>
    <w:rsid w:val="008273C8"/>
    <w:rsid w:val="008541C8"/>
    <w:rsid w:val="00854E49"/>
    <w:rsid w:val="009758F6"/>
    <w:rsid w:val="009D7812"/>
    <w:rsid w:val="009E308D"/>
    <w:rsid w:val="00A2799F"/>
    <w:rsid w:val="00A61B9C"/>
    <w:rsid w:val="00AB1CFC"/>
    <w:rsid w:val="00B11DA7"/>
    <w:rsid w:val="00B57010"/>
    <w:rsid w:val="00B623DD"/>
    <w:rsid w:val="00B66C1B"/>
    <w:rsid w:val="00BD00BC"/>
    <w:rsid w:val="00BD4094"/>
    <w:rsid w:val="00C00029"/>
    <w:rsid w:val="00C239F0"/>
    <w:rsid w:val="00C2742B"/>
    <w:rsid w:val="00C32785"/>
    <w:rsid w:val="00C3784C"/>
    <w:rsid w:val="00C649BF"/>
    <w:rsid w:val="00D10817"/>
    <w:rsid w:val="00D371F9"/>
    <w:rsid w:val="00D55AE9"/>
    <w:rsid w:val="00DB341E"/>
    <w:rsid w:val="00E65CC0"/>
    <w:rsid w:val="00E71889"/>
    <w:rsid w:val="00E909B2"/>
    <w:rsid w:val="00EA40FD"/>
    <w:rsid w:val="00ED43DB"/>
    <w:rsid w:val="00F208BC"/>
    <w:rsid w:val="00F43117"/>
    <w:rsid w:val="00F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1177"/>
  <w15:docId w15:val="{8274B947-B5D7-4354-A67F-5731F36D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11DA7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uiPriority w:val="9"/>
    <w:unhideWhenUsed/>
    <w:qFormat/>
    <w:rsid w:val="00453D42"/>
    <w:pPr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rsid w:val="00C32785"/>
    <w:pPr>
      <w:keepNext/>
      <w:keepLines/>
      <w:spacing w:before="280" w:after="80"/>
      <w:jc w:val="center"/>
      <w:outlineLvl w:val="2"/>
    </w:pPr>
    <w:rPr>
      <w:rFonts w:ascii="Times New Roman" w:hAnsi="Times New Roman"/>
      <w:i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4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12"/>
  </w:style>
  <w:style w:type="paragraph" w:styleId="Footer">
    <w:name w:val="footer"/>
    <w:basedOn w:val="Normal"/>
    <w:link w:val="FooterChar"/>
    <w:uiPriority w:val="99"/>
    <w:unhideWhenUsed/>
    <w:rsid w:val="009D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kins\Desktop\Instructional%20Units\ELA\E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ELA Template</Template>
  <TotalTime>4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Leak, Erika</dc:creator>
  <cp:lastModifiedBy>Noehrenberg, Alana</cp:lastModifiedBy>
  <cp:revision>5</cp:revision>
  <cp:lastPrinted>2019-07-18T18:39:00Z</cp:lastPrinted>
  <dcterms:created xsi:type="dcterms:W3CDTF">2019-07-18T19:17:00Z</dcterms:created>
  <dcterms:modified xsi:type="dcterms:W3CDTF">2019-08-14T19:45:00Z</dcterms:modified>
</cp:coreProperties>
</file>